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D5" w:rsidRDefault="00CE46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4</w:t>
      </w:r>
    </w:p>
    <w:p w:rsidR="00CE46D5" w:rsidRDefault="00CE46D5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CE46D5" w:rsidRDefault="00CE46D5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CE46D5" w:rsidRDefault="00CE46D5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W w:w="8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587"/>
        <w:gridCol w:w="1395"/>
        <w:gridCol w:w="1060"/>
        <w:gridCol w:w="1634"/>
        <w:gridCol w:w="3020"/>
      </w:tblGrid>
      <w:tr w:rsidR="00CE46D5" w:rsidRPr="00761FD8" w:rsidTr="00761FD8">
        <w:trPr>
          <w:jc w:val="center"/>
        </w:trPr>
        <w:tc>
          <w:tcPr>
            <w:tcW w:w="1193" w:type="dxa"/>
            <w:gridSpan w:val="2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761FD8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761FD8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46D5" w:rsidRPr="00761FD8" w:rsidTr="00761FD8">
        <w:trPr>
          <w:jc w:val="center"/>
        </w:trPr>
        <w:tc>
          <w:tcPr>
            <w:tcW w:w="2588" w:type="dxa"/>
            <w:gridSpan w:val="3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46D5" w:rsidRPr="00761FD8" w:rsidTr="00761FD8">
        <w:trPr>
          <w:jc w:val="center"/>
        </w:trPr>
        <w:tc>
          <w:tcPr>
            <w:tcW w:w="2588" w:type="dxa"/>
            <w:gridSpan w:val="3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E46D5" w:rsidRPr="00761FD8" w:rsidTr="00761FD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6D5" w:rsidRPr="00761FD8" w:rsidTr="00761FD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6D5" w:rsidRPr="00761FD8" w:rsidTr="00761FD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6D5" w:rsidRPr="00761FD8" w:rsidTr="00761FD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6D5" w:rsidRPr="00761FD8" w:rsidTr="00761FD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6D5" w:rsidRPr="00761FD8" w:rsidTr="00761FD8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61FD8"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CE46D5" w:rsidRPr="00761FD8" w:rsidRDefault="00CE46D5" w:rsidP="00761FD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E46D5" w:rsidRDefault="00CE46D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CE46D5" w:rsidRDefault="00CE46D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CE46D5" w:rsidRDefault="00CE46D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E46D5" w:rsidRDefault="00CE46D5" w:rsidP="00C65448">
      <w:pPr>
        <w:spacing w:line="36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CE46D5" w:rsidSect="00610BE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10BEF"/>
    <w:rsid w:val="006D1FCE"/>
    <w:rsid w:val="006E458F"/>
    <w:rsid w:val="00761FD8"/>
    <w:rsid w:val="007B060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65448"/>
    <w:rsid w:val="00CE46D5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C61829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E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0B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B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1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BE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1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BE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10BE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</Words>
  <Characters>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微软用户</cp:lastModifiedBy>
  <cp:revision>35</cp:revision>
  <cp:lastPrinted>2021-04-17T11:42:00Z</cp:lastPrinted>
  <dcterms:created xsi:type="dcterms:W3CDTF">2017-04-18T07:25:00Z</dcterms:created>
  <dcterms:modified xsi:type="dcterms:W3CDTF">2021-05-25T01:48:00Z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992CA467B761434FB46F85F5275E83CD</vt:lpwstr>
  </property>
</Properties>
</file>